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17" w:rsidRPr="00FB31C1" w:rsidRDefault="004E6117" w:rsidP="001269D6"/>
    <w:p w:rsidR="001269D6" w:rsidRPr="00FB31C1" w:rsidRDefault="00702C68" w:rsidP="003659BF">
      <w:r w:rsidRPr="00FB31C1">
        <w:rPr>
          <w:noProof/>
          <w:lang w:eastAsia="en-GB"/>
        </w:rPr>
        <w:drawing>
          <wp:inline distT="0" distB="0" distL="0" distR="0">
            <wp:extent cx="1517650" cy="752754"/>
            <wp:effectExtent l="0" t="0" r="635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field Mencap logo_option 3_CMYK_LOW_R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742" cy="7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D9" w:rsidRDefault="006174D9" w:rsidP="006174D9"/>
    <w:p w:rsidR="006174D9" w:rsidRDefault="006174D9" w:rsidP="006174D9">
      <w:pPr>
        <w:jc w:val="both"/>
      </w:pPr>
    </w:p>
    <w:p w:rsidR="00F87453" w:rsidRPr="00FB31C1" w:rsidRDefault="00F87453" w:rsidP="00C85091">
      <w:pPr>
        <w:ind w:left="2160"/>
        <w:jc w:val="both"/>
        <w:rPr>
          <w:b/>
        </w:rPr>
      </w:pPr>
      <w:r w:rsidRPr="00FB31C1">
        <w:rPr>
          <w:b/>
        </w:rPr>
        <w:t xml:space="preserve">Enfield Mencap Annual General Meeting </w:t>
      </w:r>
    </w:p>
    <w:p w:rsidR="00A74F2F" w:rsidRDefault="00253B37" w:rsidP="00F87453">
      <w:pPr>
        <w:jc w:val="center"/>
        <w:rPr>
          <w:b/>
        </w:rPr>
      </w:pPr>
      <w:r>
        <w:rPr>
          <w:b/>
        </w:rPr>
        <w:t xml:space="preserve">Wednesday </w:t>
      </w:r>
      <w:r w:rsidR="004771E1">
        <w:rPr>
          <w:b/>
        </w:rPr>
        <w:t>2</w:t>
      </w:r>
      <w:r w:rsidR="00905E2B">
        <w:rPr>
          <w:b/>
        </w:rPr>
        <w:t>2nd</w:t>
      </w:r>
      <w:r w:rsidR="006F4B24">
        <w:rPr>
          <w:b/>
        </w:rPr>
        <w:t xml:space="preserve"> November 202</w:t>
      </w:r>
      <w:r w:rsidR="00905E2B">
        <w:rPr>
          <w:b/>
        </w:rPr>
        <w:t>3</w:t>
      </w:r>
    </w:p>
    <w:p w:rsidR="00F87453" w:rsidRDefault="004771E1" w:rsidP="00A74F2F">
      <w:pPr>
        <w:jc w:val="center"/>
        <w:rPr>
          <w:b/>
        </w:rPr>
      </w:pPr>
      <w:r>
        <w:rPr>
          <w:b/>
        </w:rPr>
        <w:t>6.30</w:t>
      </w:r>
      <w:r w:rsidR="00A74F2F">
        <w:rPr>
          <w:b/>
        </w:rPr>
        <w:t>pm</w:t>
      </w:r>
    </w:p>
    <w:p w:rsidR="006F4B24" w:rsidRPr="00FB31C1" w:rsidRDefault="006F4B24" w:rsidP="00F87453">
      <w:pPr>
        <w:jc w:val="center"/>
        <w:rPr>
          <w:b/>
        </w:rPr>
      </w:pPr>
    </w:p>
    <w:p w:rsidR="00F87453" w:rsidRPr="00FB31C1" w:rsidRDefault="00F87453" w:rsidP="00F87453">
      <w:pPr>
        <w:jc w:val="center"/>
        <w:rPr>
          <w:b/>
        </w:rPr>
      </w:pPr>
    </w:p>
    <w:p w:rsidR="00F87453" w:rsidRPr="00FB31C1" w:rsidRDefault="00F87453" w:rsidP="00F87453">
      <w:pPr>
        <w:jc w:val="left"/>
      </w:pPr>
    </w:p>
    <w:p w:rsidR="00F87453" w:rsidRPr="00FB31C1" w:rsidRDefault="0086545D" w:rsidP="00F87453">
      <w:pPr>
        <w:jc w:val="left"/>
      </w:pPr>
      <w:r>
        <w:t>Enfield Mencap are delighted to invite you t</w:t>
      </w:r>
      <w:r w:rsidR="006F4B24">
        <w:t>o our Annual General Meeting 202</w:t>
      </w:r>
      <w:r w:rsidR="00905E2B">
        <w:t>3</w:t>
      </w:r>
      <w:r>
        <w:t>.</w:t>
      </w:r>
    </w:p>
    <w:p w:rsidR="006F4B24" w:rsidRDefault="004771E1" w:rsidP="00F87453">
      <w:pPr>
        <w:jc w:val="left"/>
      </w:pPr>
      <w:r>
        <w:t>T</w:t>
      </w:r>
      <w:r w:rsidR="006F4B24">
        <w:t>his year’s AGM</w:t>
      </w:r>
      <w:r w:rsidR="00436127">
        <w:t xml:space="preserve"> will be at our centre, Foxglove Close Edmonton N9 8LW.</w:t>
      </w:r>
    </w:p>
    <w:p w:rsidR="006F4B24" w:rsidRDefault="006F4B24" w:rsidP="00F87453">
      <w:pPr>
        <w:jc w:val="left"/>
      </w:pPr>
    </w:p>
    <w:p w:rsidR="006F4B24" w:rsidRDefault="006F4B24" w:rsidP="00F87453">
      <w:pPr>
        <w:jc w:val="left"/>
      </w:pPr>
      <w:r>
        <w:t xml:space="preserve">We hope you will be able to attend and hear about some of </w:t>
      </w:r>
      <w:r w:rsidR="007416A7">
        <w:t>the work here at Enfield Mencap.  Refreshments will be provided.</w:t>
      </w:r>
      <w:bookmarkStart w:id="0" w:name="_GoBack"/>
      <w:bookmarkEnd w:id="0"/>
    </w:p>
    <w:p w:rsidR="004424AA" w:rsidRPr="00FB31C1" w:rsidRDefault="004424AA" w:rsidP="00F87453">
      <w:pPr>
        <w:jc w:val="left"/>
      </w:pPr>
    </w:p>
    <w:p w:rsidR="00F87453" w:rsidRDefault="004424AA" w:rsidP="00F87453">
      <w:pPr>
        <w:jc w:val="left"/>
      </w:pPr>
      <w:r w:rsidRPr="00FB31C1">
        <w:t xml:space="preserve">To vote at the Annual General Meeting you must be a current member. Renewal and new membership forms </w:t>
      </w:r>
      <w:r w:rsidR="006F4B24">
        <w:t>are enclosed</w:t>
      </w:r>
      <w:r w:rsidRPr="00FB31C1">
        <w:t>.</w:t>
      </w:r>
    </w:p>
    <w:p w:rsidR="00F17B81" w:rsidRDefault="00F17B81" w:rsidP="00F87453">
      <w:pPr>
        <w:jc w:val="left"/>
      </w:pPr>
    </w:p>
    <w:p w:rsidR="00F87453" w:rsidRPr="00FB31C1" w:rsidRDefault="006F4B24" w:rsidP="00F87453">
      <w:pPr>
        <w:jc w:val="left"/>
      </w:pPr>
      <w:r>
        <w:t>P</w:t>
      </w:r>
      <w:r w:rsidR="00F87453" w:rsidRPr="00FB31C1">
        <w:t>lease complete and re</w:t>
      </w:r>
      <w:r w:rsidR="004F6C96">
        <w:t>turn the</w:t>
      </w:r>
      <w:r w:rsidR="00F87453" w:rsidRPr="00FB31C1">
        <w:t xml:space="preserve"> slip below</w:t>
      </w:r>
      <w:r w:rsidR="00436127">
        <w:t>.</w:t>
      </w:r>
      <w:r w:rsidR="00F87453" w:rsidRPr="00FB31C1">
        <w:t xml:space="preserve"> </w:t>
      </w:r>
    </w:p>
    <w:p w:rsidR="003659BF" w:rsidRPr="00DF4EE6" w:rsidRDefault="003659BF" w:rsidP="00F87453">
      <w:pPr>
        <w:jc w:val="left"/>
      </w:pPr>
    </w:p>
    <w:p w:rsidR="003659BF" w:rsidRPr="00DF4EE6" w:rsidRDefault="003659BF" w:rsidP="00F87453">
      <w:pPr>
        <w:jc w:val="left"/>
      </w:pPr>
      <w:r w:rsidRPr="00DF4EE6">
        <w:t>*</w:t>
      </w:r>
      <w:r w:rsidR="00C91853" w:rsidRPr="00DF4EE6">
        <w:t xml:space="preserve">If you would like, </w:t>
      </w:r>
      <w:r w:rsidR="004424AA" w:rsidRPr="00DF4EE6">
        <w:t>a copy of the previous year’s minutes</w:t>
      </w:r>
      <w:r w:rsidR="00AE5756">
        <w:t xml:space="preserve"> or</w:t>
      </w:r>
      <w:r w:rsidR="004424AA" w:rsidRPr="00DF4EE6">
        <w:t xml:space="preserve"> the annual accoun</w:t>
      </w:r>
      <w:r w:rsidR="00194AEE" w:rsidRPr="00DF4EE6">
        <w:t>ts 20</w:t>
      </w:r>
      <w:r w:rsidR="00044C2A">
        <w:t>2</w:t>
      </w:r>
      <w:r w:rsidR="00905E2B">
        <w:t>2</w:t>
      </w:r>
      <w:r w:rsidR="00253B37" w:rsidRPr="00DF4EE6">
        <w:t xml:space="preserve"> – 20</w:t>
      </w:r>
      <w:r w:rsidR="006F4B24">
        <w:t>2</w:t>
      </w:r>
      <w:r w:rsidR="00905E2B">
        <w:t>3</w:t>
      </w:r>
      <w:r w:rsidR="00F17B81">
        <w:t>,</w:t>
      </w:r>
      <w:r w:rsidR="00C91853" w:rsidRPr="00DF4EE6">
        <w:t xml:space="preserve"> please let us know in advance</w:t>
      </w:r>
      <w:r w:rsidR="00FB31C1" w:rsidRPr="00DF4EE6">
        <w:t xml:space="preserve">. </w:t>
      </w:r>
      <w:r w:rsidR="004424AA" w:rsidRPr="00DF4EE6">
        <w:t xml:space="preserve">These </w:t>
      </w:r>
      <w:r w:rsidR="00AE5756">
        <w:t>can</w:t>
      </w:r>
      <w:r w:rsidR="004424AA" w:rsidRPr="00DF4EE6">
        <w:t xml:space="preserve"> be sent electronically</w:t>
      </w:r>
      <w:r w:rsidR="00AE5756">
        <w:t>,</w:t>
      </w:r>
      <w:r w:rsidR="004424AA" w:rsidRPr="00DF4EE6">
        <w:t xml:space="preserve"> so please provide your e-mail address</w:t>
      </w:r>
      <w:r w:rsidR="00FB31C1" w:rsidRPr="00DF4EE6">
        <w:t>.</w:t>
      </w:r>
    </w:p>
    <w:p w:rsidR="003659BF" w:rsidRPr="00FB31C1" w:rsidRDefault="003659BF" w:rsidP="00F87453">
      <w:pPr>
        <w:jc w:val="left"/>
      </w:pPr>
    </w:p>
    <w:p w:rsidR="003659BF" w:rsidRPr="00FB31C1" w:rsidRDefault="003659BF" w:rsidP="00F87453">
      <w:pPr>
        <w:jc w:val="left"/>
      </w:pPr>
      <w:r w:rsidRPr="00FB31C1">
        <w:sym w:font="Wingdings 2" w:char="F025"/>
      </w:r>
      <w:r w:rsidRPr="00FB31C1">
        <w:t xml:space="preserve"> ……………………………………………………………………………………………………………………………</w:t>
      </w:r>
    </w:p>
    <w:p w:rsidR="003659BF" w:rsidRPr="00FB31C1" w:rsidRDefault="003659BF" w:rsidP="00F87453">
      <w:pPr>
        <w:jc w:val="left"/>
      </w:pPr>
    </w:p>
    <w:p w:rsidR="00C91853" w:rsidRPr="00FB31C1" w:rsidRDefault="003659BF" w:rsidP="00C91853">
      <w:pPr>
        <w:jc w:val="center"/>
        <w:rPr>
          <w:b/>
        </w:rPr>
      </w:pPr>
      <w:r w:rsidRPr="00FB31C1">
        <w:rPr>
          <w:b/>
        </w:rPr>
        <w:t>Enfiel</w:t>
      </w:r>
      <w:r w:rsidR="00C91853" w:rsidRPr="00FB31C1">
        <w:rPr>
          <w:b/>
        </w:rPr>
        <w:t>d Mencap Annual General Meeting</w:t>
      </w:r>
    </w:p>
    <w:p w:rsidR="003659BF" w:rsidRDefault="00253B37" w:rsidP="006F4B24">
      <w:pPr>
        <w:jc w:val="center"/>
      </w:pPr>
      <w:r>
        <w:t xml:space="preserve">Wednesday </w:t>
      </w:r>
      <w:r w:rsidR="00905E2B">
        <w:t>22nd</w:t>
      </w:r>
      <w:r w:rsidR="006F4B24">
        <w:t xml:space="preserve"> November 202</w:t>
      </w:r>
      <w:r w:rsidR="00905E2B">
        <w:t>3</w:t>
      </w:r>
    </w:p>
    <w:p w:rsidR="006F4B24" w:rsidRPr="00FB31C1" w:rsidRDefault="006F4B24" w:rsidP="006F4B24">
      <w:pPr>
        <w:jc w:val="center"/>
      </w:pPr>
    </w:p>
    <w:p w:rsidR="003659BF" w:rsidRPr="00FB31C1" w:rsidRDefault="003659BF" w:rsidP="00F87453">
      <w:pPr>
        <w:jc w:val="left"/>
      </w:pPr>
      <w:r w:rsidRPr="00FB31C1">
        <w:t xml:space="preserve">I will / </w:t>
      </w:r>
      <w:r w:rsidR="004424AA" w:rsidRPr="00FB31C1">
        <w:t xml:space="preserve">will not </w:t>
      </w:r>
      <w:r w:rsidR="00C91853" w:rsidRPr="00FB31C1">
        <w:rPr>
          <w:sz w:val="12"/>
          <w:szCs w:val="12"/>
        </w:rPr>
        <w:t>(</w:t>
      </w:r>
      <w:r w:rsidR="00C91853" w:rsidRPr="00FB31C1">
        <w:rPr>
          <w:i/>
          <w:sz w:val="12"/>
          <w:szCs w:val="12"/>
        </w:rPr>
        <w:t>delete as appropriate</w:t>
      </w:r>
      <w:r w:rsidR="00C91853" w:rsidRPr="00FB31C1">
        <w:rPr>
          <w:sz w:val="12"/>
          <w:szCs w:val="12"/>
        </w:rPr>
        <w:t xml:space="preserve"> )</w:t>
      </w:r>
      <w:r w:rsidR="00C91853" w:rsidRPr="00FB31C1">
        <w:t xml:space="preserve"> </w:t>
      </w:r>
      <w:r w:rsidR="004424AA" w:rsidRPr="00FB31C1">
        <w:t>be able to attend the Annual General M</w:t>
      </w:r>
      <w:r w:rsidRPr="00FB31C1">
        <w:t xml:space="preserve">eeting     </w:t>
      </w:r>
    </w:p>
    <w:p w:rsidR="003659BF" w:rsidRPr="00FB31C1" w:rsidRDefault="003659BF" w:rsidP="00F87453">
      <w:pPr>
        <w:jc w:val="left"/>
      </w:pPr>
    </w:p>
    <w:p w:rsidR="003659BF" w:rsidRPr="00FB31C1" w:rsidRDefault="003659BF" w:rsidP="00F87453">
      <w:pPr>
        <w:jc w:val="left"/>
        <w:rPr>
          <w:i/>
          <w:sz w:val="18"/>
          <w:szCs w:val="18"/>
        </w:rPr>
      </w:pPr>
      <w:r w:rsidRPr="00FB31C1">
        <w:t xml:space="preserve">Name: ………………………………………………………………………………………………… </w:t>
      </w:r>
      <w:r w:rsidRPr="00FB31C1">
        <w:rPr>
          <w:sz w:val="18"/>
          <w:szCs w:val="18"/>
        </w:rPr>
        <w:t xml:space="preserve"> </w:t>
      </w:r>
      <w:r w:rsidRPr="00FB31C1">
        <w:rPr>
          <w:i/>
          <w:sz w:val="18"/>
          <w:szCs w:val="18"/>
        </w:rPr>
        <w:t>please print</w:t>
      </w:r>
    </w:p>
    <w:p w:rsidR="003659BF" w:rsidRPr="00FB31C1" w:rsidRDefault="003659BF" w:rsidP="00F87453">
      <w:pPr>
        <w:jc w:val="left"/>
        <w:rPr>
          <w:i/>
          <w:sz w:val="18"/>
          <w:szCs w:val="18"/>
        </w:rPr>
      </w:pPr>
    </w:p>
    <w:p w:rsidR="003659BF" w:rsidRPr="00FB31C1" w:rsidRDefault="003659BF" w:rsidP="00F87453">
      <w:pPr>
        <w:jc w:val="left"/>
      </w:pPr>
      <w:r w:rsidRPr="00FB31C1">
        <w:t>Address: …………………………………</w:t>
      </w:r>
      <w:r w:rsidR="00FF40DA">
        <w:t>………………………………………………………………………………</w:t>
      </w:r>
    </w:p>
    <w:p w:rsidR="003659BF" w:rsidRPr="00FB31C1" w:rsidRDefault="003659BF" w:rsidP="00F87453">
      <w:pPr>
        <w:jc w:val="left"/>
      </w:pPr>
    </w:p>
    <w:p w:rsidR="006F4B24" w:rsidRPr="00FB31C1" w:rsidRDefault="003659BF" w:rsidP="003659BF">
      <w:pPr>
        <w:spacing w:line="360" w:lineRule="auto"/>
        <w:jc w:val="left"/>
      </w:pPr>
      <w:r w:rsidRPr="00FB31C1">
        <w:t>……………………………………………………………………………………………..Post Code: ………………</w:t>
      </w:r>
      <w:r w:rsidR="00F87453" w:rsidRPr="00FB31C1">
        <w:t xml:space="preserve"> </w:t>
      </w:r>
    </w:p>
    <w:p w:rsidR="003659BF" w:rsidRPr="00FB31C1" w:rsidRDefault="003659BF" w:rsidP="003659BF">
      <w:pPr>
        <w:spacing w:line="360" w:lineRule="auto"/>
        <w:jc w:val="left"/>
      </w:pPr>
      <w:r w:rsidRPr="00FB31C1">
        <w:t>Tel: ………………………………………….  E-mail: ………………………………………………………………</w:t>
      </w:r>
    </w:p>
    <w:p w:rsidR="00F87453" w:rsidRPr="00FB31C1" w:rsidRDefault="00F87453" w:rsidP="00F87453">
      <w:pPr>
        <w:jc w:val="left"/>
      </w:pPr>
    </w:p>
    <w:p w:rsidR="00C85091" w:rsidRDefault="00FB31C1" w:rsidP="00F87453">
      <w:pPr>
        <w:jc w:val="left"/>
      </w:pPr>
      <w:r w:rsidRPr="00FB31C1">
        <w:t>Pl</w:t>
      </w:r>
      <w:r w:rsidR="00C85091">
        <w:t>ease return this form</w:t>
      </w:r>
      <w:r w:rsidR="00C44C6F">
        <w:t xml:space="preserve"> </w:t>
      </w:r>
      <w:r w:rsidR="00C85091">
        <w:t xml:space="preserve">to </w:t>
      </w:r>
      <w:hyperlink r:id="rId8" w:history="1">
        <w:r w:rsidR="00C85091" w:rsidRPr="002822B1">
          <w:rPr>
            <w:rStyle w:val="Hyperlink"/>
          </w:rPr>
          <w:t>sarah.butterfield@enfieldmencap.org.uk</w:t>
        </w:r>
      </w:hyperlink>
      <w:r w:rsidR="00C85091">
        <w:t xml:space="preserve"> </w:t>
      </w:r>
      <w:r w:rsidR="00C44C6F">
        <w:t xml:space="preserve">by </w:t>
      </w:r>
      <w:r w:rsidR="006F4B24">
        <w:t>1</w:t>
      </w:r>
      <w:r w:rsidR="00905E2B">
        <w:t>5</w:t>
      </w:r>
      <w:r w:rsidR="006F4B24" w:rsidRPr="006F4B24">
        <w:rPr>
          <w:vertAlign w:val="superscript"/>
        </w:rPr>
        <w:t>th</w:t>
      </w:r>
      <w:r w:rsidR="004771E1">
        <w:t xml:space="preserve"> November 202</w:t>
      </w:r>
      <w:r w:rsidR="00905E2B">
        <w:t>3</w:t>
      </w:r>
    </w:p>
    <w:sectPr w:rsidR="00C85091" w:rsidSect="00B03C1C"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4D" w:rsidRDefault="00E75E4D">
      <w:r>
        <w:separator/>
      </w:r>
    </w:p>
  </w:endnote>
  <w:endnote w:type="continuationSeparator" w:id="0">
    <w:p w:rsidR="00E75E4D" w:rsidRDefault="00E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ean Sans M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D6" w:rsidRDefault="00702C68" w:rsidP="001269D6">
    <w:pPr>
      <w:pStyle w:val="Footer"/>
      <w:jc w:val="center"/>
    </w:pPr>
    <w:r>
      <w:t>The</w:t>
    </w:r>
    <w:r w:rsidR="001269D6">
      <w:t xml:space="preserve"> Community Hall, 1 Foxglove Close, </w:t>
    </w:r>
    <w:smartTag w:uri="urn:schemas-microsoft-com:office:smarttags" w:element="City">
      <w:smartTag w:uri="urn:schemas-microsoft-com:office:smarttags" w:element="place">
        <w:r w:rsidR="001269D6">
          <w:t>Edmonton</w:t>
        </w:r>
      </w:smartTag>
    </w:smartTag>
    <w:r w:rsidR="001269D6">
      <w:t xml:space="preserve"> N9 8LW</w:t>
    </w:r>
  </w:p>
  <w:p w:rsidR="001269D6" w:rsidRDefault="001269D6" w:rsidP="001269D6">
    <w:pPr>
      <w:pStyle w:val="Footer"/>
      <w:jc w:val="center"/>
    </w:pPr>
    <w:r>
      <w:t xml:space="preserve">Telephone: 020 </w:t>
    </w:r>
    <w:r w:rsidR="00BB4C48">
      <w:t>88</w:t>
    </w:r>
    <w:r w:rsidR="00702C68">
      <w:t>87</w:t>
    </w:r>
    <w:r w:rsidR="00BB4C48">
      <w:t xml:space="preserve"> </w:t>
    </w:r>
    <w:r w:rsidR="00702C68">
      <w:t>9980</w:t>
    </w:r>
    <w:r w:rsidR="00297E1C">
      <w:t xml:space="preserve">   e-mail: admin@enfieldmencap.org.uk</w:t>
    </w:r>
  </w:p>
  <w:p w:rsidR="001269D6" w:rsidRDefault="007416A7" w:rsidP="001269D6">
    <w:pPr>
      <w:pStyle w:val="Footer"/>
      <w:jc w:val="center"/>
    </w:pPr>
    <w:hyperlink r:id="rId1" w:history="1">
      <w:r w:rsidR="001269D6" w:rsidRPr="0061749A">
        <w:rPr>
          <w:rStyle w:val="Hyperlink"/>
        </w:rPr>
        <w:t>www.enfieldmencap.org.uk</w:t>
      </w:r>
    </w:hyperlink>
  </w:p>
  <w:p w:rsidR="001269D6" w:rsidRDefault="001269D6" w:rsidP="001269D6">
    <w:pPr>
      <w:pStyle w:val="Footer"/>
      <w:jc w:val="center"/>
    </w:pPr>
    <w:r>
      <w:t>Registered Charity No. 1068861  Registered Company No: 3400850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4D" w:rsidRDefault="00E75E4D">
      <w:r>
        <w:separator/>
      </w:r>
    </w:p>
  </w:footnote>
  <w:footnote w:type="continuationSeparator" w:id="0">
    <w:p w:rsidR="00E75E4D" w:rsidRDefault="00E7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0B2"/>
    <w:multiLevelType w:val="multilevel"/>
    <w:tmpl w:val="97E00F0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9B041CF"/>
    <w:multiLevelType w:val="multilevel"/>
    <w:tmpl w:val="B798CE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556"/>
        </w:tabs>
        <w:ind w:left="25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25637C"/>
    <w:multiLevelType w:val="multilevel"/>
    <w:tmpl w:val="39E0AE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0D0BF1"/>
    <w:multiLevelType w:val="multilevel"/>
    <w:tmpl w:val="6A28FCC4"/>
    <w:lvl w:ilvl="0">
      <w:start w:val="1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D2294C"/>
    <w:multiLevelType w:val="multilevel"/>
    <w:tmpl w:val="4A2CEEEC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3"/>
    <w:rsid w:val="00044C2A"/>
    <w:rsid w:val="000467C0"/>
    <w:rsid w:val="00084090"/>
    <w:rsid w:val="000F7F09"/>
    <w:rsid w:val="00102E12"/>
    <w:rsid w:val="001269D6"/>
    <w:rsid w:val="00145D29"/>
    <w:rsid w:val="00186427"/>
    <w:rsid w:val="00194AEE"/>
    <w:rsid w:val="00227286"/>
    <w:rsid w:val="00253B37"/>
    <w:rsid w:val="00254956"/>
    <w:rsid w:val="00297E1C"/>
    <w:rsid w:val="003659BF"/>
    <w:rsid w:val="003E0C79"/>
    <w:rsid w:val="003F5339"/>
    <w:rsid w:val="004111EB"/>
    <w:rsid w:val="00436127"/>
    <w:rsid w:val="004424AA"/>
    <w:rsid w:val="004469E0"/>
    <w:rsid w:val="00464AA4"/>
    <w:rsid w:val="0047219B"/>
    <w:rsid w:val="004771E1"/>
    <w:rsid w:val="004A6C8E"/>
    <w:rsid w:val="004C4E82"/>
    <w:rsid w:val="004E6117"/>
    <w:rsid w:val="004F6C96"/>
    <w:rsid w:val="005617CF"/>
    <w:rsid w:val="00596D5D"/>
    <w:rsid w:val="006174D9"/>
    <w:rsid w:val="00665302"/>
    <w:rsid w:val="006F4B24"/>
    <w:rsid w:val="00702C68"/>
    <w:rsid w:val="00731788"/>
    <w:rsid w:val="007416A7"/>
    <w:rsid w:val="0086545D"/>
    <w:rsid w:val="00905E2B"/>
    <w:rsid w:val="00913119"/>
    <w:rsid w:val="009206D9"/>
    <w:rsid w:val="00953332"/>
    <w:rsid w:val="00953A7B"/>
    <w:rsid w:val="009975E0"/>
    <w:rsid w:val="009C2775"/>
    <w:rsid w:val="009C5A92"/>
    <w:rsid w:val="00A74F2F"/>
    <w:rsid w:val="00AE5756"/>
    <w:rsid w:val="00B03C1C"/>
    <w:rsid w:val="00B05EE4"/>
    <w:rsid w:val="00B57405"/>
    <w:rsid w:val="00BB24E8"/>
    <w:rsid w:val="00BB4C48"/>
    <w:rsid w:val="00BD010F"/>
    <w:rsid w:val="00BE2B0D"/>
    <w:rsid w:val="00C44C6F"/>
    <w:rsid w:val="00C85091"/>
    <w:rsid w:val="00C91853"/>
    <w:rsid w:val="00CB16B3"/>
    <w:rsid w:val="00CB1764"/>
    <w:rsid w:val="00CB2B84"/>
    <w:rsid w:val="00CD77C4"/>
    <w:rsid w:val="00DA3BBB"/>
    <w:rsid w:val="00DC68B2"/>
    <w:rsid w:val="00DF4EE6"/>
    <w:rsid w:val="00E078D3"/>
    <w:rsid w:val="00E75E4D"/>
    <w:rsid w:val="00EB2412"/>
    <w:rsid w:val="00EE0133"/>
    <w:rsid w:val="00F17B81"/>
    <w:rsid w:val="00F87453"/>
    <w:rsid w:val="00F912D4"/>
    <w:rsid w:val="00FA0D80"/>
    <w:rsid w:val="00FB31C1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D86EFCD-4388-4CD1-A4C2-4B900023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1269D6"/>
    <w:pPr>
      <w:jc w:val="right"/>
    </w:pPr>
    <w:rPr>
      <w:rFonts w:ascii="Tahoma" w:hAnsi="Tahoma" w:cs="Tahoma"/>
      <w:sz w:val="22"/>
      <w:szCs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464AA4"/>
    <w:pPr>
      <w:keepNext/>
      <w:numPr>
        <w:numId w:val="8"/>
      </w:numPr>
      <w:spacing w:before="240" w:after="120"/>
      <w:jc w:val="both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qFormat/>
    <w:rsid w:val="00596D5D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28"/>
      <w:szCs w:val="36"/>
      <w:lang w:val="en-US"/>
    </w:rPr>
  </w:style>
  <w:style w:type="paragraph" w:styleId="Heading3">
    <w:name w:val="heading 3"/>
    <w:basedOn w:val="Normal"/>
    <w:next w:val="Normal"/>
    <w:qFormat/>
    <w:rsid w:val="00BE2B0D"/>
    <w:pPr>
      <w:keepNext/>
      <w:numPr>
        <w:ilvl w:val="2"/>
        <w:numId w:val="8"/>
      </w:numPr>
      <w:spacing w:before="240" w:after="60"/>
      <w:jc w:val="both"/>
      <w:outlineLvl w:val="2"/>
    </w:pPr>
    <w:rPr>
      <w:rFonts w:cs="Arial"/>
      <w:bCs/>
      <w:sz w:val="26"/>
      <w:szCs w:val="26"/>
      <w:u w:val="single"/>
      <w:lang w:val="en-US"/>
    </w:rPr>
  </w:style>
  <w:style w:type="paragraph" w:styleId="Heading4">
    <w:name w:val="heading 4"/>
    <w:basedOn w:val="Normal"/>
    <w:next w:val="Normal"/>
    <w:autoRedefine/>
    <w:qFormat/>
    <w:rsid w:val="003E0C79"/>
    <w:pPr>
      <w:keepNext/>
      <w:numPr>
        <w:ilvl w:val="3"/>
        <w:numId w:val="8"/>
      </w:numPr>
      <w:spacing w:before="240"/>
      <w:outlineLvl w:val="3"/>
    </w:pPr>
    <w:rPr>
      <w:rFonts w:ascii="Arial" w:hAnsi="Arial" w:cs="Times New Roman"/>
      <w:bCs/>
      <w:sz w:val="24"/>
      <w:szCs w:val="24"/>
    </w:rPr>
  </w:style>
  <w:style w:type="paragraph" w:styleId="Heading5">
    <w:name w:val="heading 5"/>
    <w:basedOn w:val="Normal"/>
    <w:next w:val="Normal"/>
    <w:autoRedefine/>
    <w:qFormat/>
    <w:rsid w:val="003E0C79"/>
    <w:pPr>
      <w:keepNext/>
      <w:numPr>
        <w:ilvl w:val="4"/>
        <w:numId w:val="8"/>
      </w:numPr>
      <w:spacing w:before="240"/>
      <w:outlineLvl w:val="4"/>
    </w:pPr>
    <w:rPr>
      <w:rFonts w:ascii="Ocean Sans MT" w:hAnsi="Ocean Sans MT"/>
      <w:bCs/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1"/>
    <w:basedOn w:val="Normal"/>
    <w:rsid w:val="00596D5D"/>
    <w:pPr>
      <w:spacing w:after="60"/>
      <w:ind w:left="567"/>
      <w:jc w:val="both"/>
    </w:pPr>
    <w:rPr>
      <w:szCs w:val="24"/>
      <w:lang w:val="en-US"/>
    </w:rPr>
  </w:style>
  <w:style w:type="paragraph" w:customStyle="1" w:styleId="Style1">
    <w:name w:val="Style1"/>
    <w:basedOn w:val="Normal"/>
    <w:autoRedefine/>
    <w:rsid w:val="003F5339"/>
    <w:pPr>
      <w:ind w:left="1701"/>
      <w:jc w:val="left"/>
    </w:pPr>
    <w:rPr>
      <w:rFonts w:ascii="Arial" w:hAnsi="Arial" w:cs="Times New Roman"/>
      <w:color w:val="0000FF"/>
      <w:lang w:val="en-US"/>
    </w:rPr>
  </w:style>
  <w:style w:type="paragraph" w:customStyle="1" w:styleId="StyleArialDarkBlueJustified">
    <w:name w:val="Style Arial Dark Blue Justified"/>
    <w:basedOn w:val="Normal"/>
    <w:autoRedefine/>
    <w:rsid w:val="00BD010F"/>
    <w:rPr>
      <w:szCs w:val="20"/>
      <w:lang w:val="en-US"/>
    </w:rPr>
  </w:style>
  <w:style w:type="paragraph" w:customStyle="1" w:styleId="StyleArialDarkBlueCentered">
    <w:name w:val="Style Arial Dark Blue Centered"/>
    <w:basedOn w:val="Normal"/>
    <w:autoRedefine/>
    <w:rsid w:val="00BD010F"/>
    <w:pPr>
      <w:jc w:val="center"/>
    </w:pPr>
    <w:rPr>
      <w:color w:val="000080"/>
      <w:szCs w:val="20"/>
      <w:lang w:val="en-US"/>
    </w:rPr>
  </w:style>
  <w:style w:type="paragraph" w:customStyle="1" w:styleId="StyleHeading3Left1cmFirstline0cm">
    <w:name w:val="Style Heading 3 + Left:  1 cm First line:  0 cm"/>
    <w:basedOn w:val="Heading3"/>
    <w:autoRedefine/>
    <w:rsid w:val="00BE2B0D"/>
    <w:pPr>
      <w:numPr>
        <w:ilvl w:val="0"/>
        <w:numId w:val="0"/>
      </w:numPr>
    </w:pPr>
    <w:rPr>
      <w:bCs w:val="0"/>
    </w:rPr>
  </w:style>
  <w:style w:type="paragraph" w:customStyle="1" w:styleId="Tabletext">
    <w:name w:val="Table text"/>
    <w:basedOn w:val="Normal"/>
    <w:rsid w:val="00EB2412"/>
    <w:rPr>
      <w:lang w:eastAsia="en-GB"/>
    </w:rPr>
  </w:style>
  <w:style w:type="paragraph" w:customStyle="1" w:styleId="Normaldoubleindent">
    <w:name w:val="Normal double indent"/>
    <w:basedOn w:val="NormalIndent1"/>
    <w:rsid w:val="00953A7B"/>
    <w:pPr>
      <w:spacing w:before="60"/>
      <w:ind w:left="1588"/>
      <w:jc w:val="left"/>
    </w:pPr>
  </w:style>
  <w:style w:type="paragraph" w:styleId="Header">
    <w:name w:val="header"/>
    <w:basedOn w:val="Normal"/>
    <w:rsid w:val="00126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9D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69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11E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1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utterfield@enfieldmenca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fieldmencap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.brown.ENFIELDMENCAP\Desktop\Letterhead%20July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July 13</Template>
  <TotalTime>10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April 2009</vt:lpstr>
    </vt:vector>
  </TitlesOfParts>
  <Company>Microsoft</Company>
  <LinksUpToDate>false</LinksUpToDate>
  <CharactersWithSpaces>1306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http://www.enfieldmencap.org.uk/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April 2009</dc:title>
  <dc:creator>Allan Brown</dc:creator>
  <cp:lastModifiedBy>Sarah Butterfield</cp:lastModifiedBy>
  <cp:revision>7</cp:revision>
  <cp:lastPrinted>2021-11-03T11:29:00Z</cp:lastPrinted>
  <dcterms:created xsi:type="dcterms:W3CDTF">2021-10-06T10:58:00Z</dcterms:created>
  <dcterms:modified xsi:type="dcterms:W3CDTF">2023-11-01T11:40:00Z</dcterms:modified>
</cp:coreProperties>
</file>